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CD26" w14:textId="77777777" w:rsidR="00FE067E" w:rsidRPr="00D2224F" w:rsidRDefault="003C6034" w:rsidP="00CC1F3B">
      <w:pPr>
        <w:pStyle w:val="TitlePageOrigin"/>
        <w:rPr>
          <w:color w:val="auto"/>
        </w:rPr>
      </w:pPr>
      <w:r w:rsidRPr="00D2224F">
        <w:rPr>
          <w:caps w:val="0"/>
          <w:color w:val="auto"/>
        </w:rPr>
        <w:t>WEST VIRGINIA LEGISLATURE</w:t>
      </w:r>
    </w:p>
    <w:p w14:paraId="05EDF9B5" w14:textId="77777777" w:rsidR="00CD36CF" w:rsidRPr="00D2224F" w:rsidRDefault="00CD36CF" w:rsidP="00CC1F3B">
      <w:pPr>
        <w:pStyle w:val="TitlePageSession"/>
        <w:rPr>
          <w:color w:val="auto"/>
        </w:rPr>
      </w:pPr>
      <w:r w:rsidRPr="00D2224F">
        <w:rPr>
          <w:color w:val="auto"/>
        </w:rPr>
        <w:t>20</w:t>
      </w:r>
      <w:r w:rsidR="00EC5E63" w:rsidRPr="00D2224F">
        <w:rPr>
          <w:color w:val="auto"/>
        </w:rPr>
        <w:t>2</w:t>
      </w:r>
      <w:r w:rsidR="00C62327" w:rsidRPr="00D2224F">
        <w:rPr>
          <w:color w:val="auto"/>
        </w:rPr>
        <w:t>4</w:t>
      </w:r>
      <w:r w:rsidRPr="00D2224F">
        <w:rPr>
          <w:color w:val="auto"/>
        </w:rPr>
        <w:t xml:space="preserve"> </w:t>
      </w:r>
      <w:r w:rsidR="003C6034" w:rsidRPr="00D2224F">
        <w:rPr>
          <w:caps w:val="0"/>
          <w:color w:val="auto"/>
        </w:rPr>
        <w:t>REGULAR SESSION</w:t>
      </w:r>
    </w:p>
    <w:p w14:paraId="1591527F" w14:textId="77777777" w:rsidR="00CD36CF" w:rsidRPr="00D2224F" w:rsidRDefault="00A66E7A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7681AF34122448FB23BDBB77BF383B3"/>
          </w:placeholder>
          <w:text/>
        </w:sdtPr>
        <w:sdtEndPr/>
        <w:sdtContent>
          <w:r w:rsidR="00AE48A0" w:rsidRPr="00D2224F">
            <w:rPr>
              <w:color w:val="auto"/>
            </w:rPr>
            <w:t>Introduced</w:t>
          </w:r>
        </w:sdtContent>
      </w:sdt>
    </w:p>
    <w:p w14:paraId="03169F64" w14:textId="76EEED77" w:rsidR="00CD36CF" w:rsidRPr="00D2224F" w:rsidRDefault="00A66E7A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1A6B702CE19409B8D32F1048FFEE84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2224F">
            <w:rPr>
              <w:color w:val="auto"/>
            </w:rPr>
            <w:t>House</w:t>
          </w:r>
        </w:sdtContent>
      </w:sdt>
      <w:r w:rsidR="00303684" w:rsidRPr="00D2224F">
        <w:rPr>
          <w:color w:val="auto"/>
        </w:rPr>
        <w:t xml:space="preserve"> </w:t>
      </w:r>
      <w:r w:rsidR="00CD36CF" w:rsidRPr="00D2224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948D48D405A4E5D9C9F18844B036CE6"/>
          </w:placeholder>
          <w:text/>
        </w:sdtPr>
        <w:sdtEndPr/>
        <w:sdtContent>
          <w:r>
            <w:rPr>
              <w:color w:val="auto"/>
            </w:rPr>
            <w:t>4532</w:t>
          </w:r>
        </w:sdtContent>
      </w:sdt>
    </w:p>
    <w:p w14:paraId="15ED7D39" w14:textId="467E06F1" w:rsidR="00CD36CF" w:rsidRPr="00D2224F" w:rsidRDefault="00CD36CF" w:rsidP="00CC1F3B">
      <w:pPr>
        <w:pStyle w:val="Sponsors"/>
        <w:rPr>
          <w:color w:val="auto"/>
        </w:rPr>
      </w:pPr>
      <w:r w:rsidRPr="00D2224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7B6BBCBCA984A9A94A39D123160D64A"/>
          </w:placeholder>
          <w:text w:multiLine="1"/>
        </w:sdtPr>
        <w:sdtEndPr/>
        <w:sdtContent>
          <w:r w:rsidR="00786929" w:rsidRPr="00D2224F">
            <w:rPr>
              <w:color w:val="auto"/>
            </w:rPr>
            <w:t>Delegate Burkhammer</w:t>
          </w:r>
        </w:sdtContent>
      </w:sdt>
    </w:p>
    <w:p w14:paraId="52E9A888" w14:textId="649BBC65" w:rsidR="00E831B3" w:rsidRPr="00D2224F" w:rsidRDefault="00CD36CF" w:rsidP="00CC1F3B">
      <w:pPr>
        <w:pStyle w:val="References"/>
        <w:rPr>
          <w:color w:val="auto"/>
        </w:rPr>
      </w:pPr>
      <w:r w:rsidRPr="00D2224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0624CA5994EF4FBCA5C02E6C44745886"/>
          </w:placeholder>
          <w:text w:multiLine="1"/>
        </w:sdtPr>
        <w:sdtEndPr/>
        <w:sdtContent>
          <w:r w:rsidR="00840DC6" w:rsidRPr="00840DC6">
            <w:rPr>
              <w:color w:val="auto"/>
            </w:rPr>
            <w:t>Introduced January 10, 2024   ; Referred</w:t>
          </w:r>
          <w:r w:rsidR="00840DC6" w:rsidRPr="00840DC6">
            <w:rPr>
              <w:color w:val="auto"/>
            </w:rPr>
            <w:br/>
            <w:t xml:space="preserve">to the Committee on </w:t>
          </w:r>
          <w:r w:rsidR="00840DC6">
            <w:rPr>
              <w:color w:val="auto"/>
            </w:rPr>
            <w:t>Health and Human Resources then Finance</w:t>
          </w:r>
          <w:r w:rsidR="00840DC6" w:rsidRPr="00840DC6">
            <w:rPr>
              <w:color w:val="auto"/>
            </w:rPr>
            <w:t xml:space="preserve"> </w:t>
          </w:r>
        </w:sdtContent>
      </w:sdt>
      <w:r w:rsidRPr="00D2224F">
        <w:rPr>
          <w:color w:val="auto"/>
        </w:rPr>
        <w:t>]</w:t>
      </w:r>
    </w:p>
    <w:p w14:paraId="68F35C6B" w14:textId="30CDD5B3" w:rsidR="00303684" w:rsidRPr="00D2224F" w:rsidRDefault="0000526A" w:rsidP="00CC1F3B">
      <w:pPr>
        <w:pStyle w:val="TitleSection"/>
        <w:rPr>
          <w:color w:val="auto"/>
        </w:rPr>
      </w:pPr>
      <w:r w:rsidRPr="00D2224F">
        <w:rPr>
          <w:color w:val="auto"/>
        </w:rPr>
        <w:lastRenderedPageBreak/>
        <w:t>A BILL</w:t>
      </w:r>
      <w:r w:rsidR="00786929" w:rsidRPr="00D2224F">
        <w:rPr>
          <w:color w:val="auto"/>
        </w:rPr>
        <w:t xml:space="preserve"> to amend the Code of West Virginia, 1931, as amended, by adding thereto a new section, designated §33-57-2, relating to health insurance; prohibiting certain actions and defining terms.</w:t>
      </w:r>
    </w:p>
    <w:p w14:paraId="5B2D6E1B" w14:textId="77777777" w:rsidR="00303684" w:rsidRPr="00D2224F" w:rsidRDefault="00303684" w:rsidP="00CC1F3B">
      <w:pPr>
        <w:pStyle w:val="EnactingClause"/>
        <w:rPr>
          <w:color w:val="auto"/>
        </w:rPr>
      </w:pPr>
      <w:r w:rsidRPr="00D2224F">
        <w:rPr>
          <w:color w:val="auto"/>
        </w:rPr>
        <w:t>Be it enacted by the Legislature of West Virginia:</w:t>
      </w:r>
    </w:p>
    <w:p w14:paraId="78E5D799" w14:textId="77777777" w:rsidR="003C6034" w:rsidRPr="00D2224F" w:rsidRDefault="003C6034" w:rsidP="00CC1F3B">
      <w:pPr>
        <w:pStyle w:val="EnactingClause"/>
        <w:rPr>
          <w:color w:val="auto"/>
        </w:rPr>
        <w:sectPr w:rsidR="003C6034" w:rsidRPr="00D2224F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964B92D" w14:textId="77777777" w:rsidR="00786929" w:rsidRPr="00D2224F" w:rsidRDefault="00786929" w:rsidP="00786929">
      <w:pPr>
        <w:pStyle w:val="ArticleHeading"/>
        <w:widowControl/>
        <w:rPr>
          <w:color w:val="auto"/>
        </w:rPr>
        <w:sectPr w:rsidR="00786929" w:rsidRPr="00D2224F" w:rsidSect="0087696E">
          <w:headerReference w:type="default" r:id="rId14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2224F">
        <w:rPr>
          <w:color w:val="auto"/>
        </w:rPr>
        <w:t>ARTICLE 57. REQUIRED COVERAGE FOR HEALTH INSURANCE.</w:t>
      </w:r>
    </w:p>
    <w:p w14:paraId="2F79981D" w14:textId="77777777" w:rsidR="00786929" w:rsidRPr="00D2224F" w:rsidRDefault="00786929" w:rsidP="00786929">
      <w:pPr>
        <w:pStyle w:val="SectionHeading"/>
        <w:widowControl/>
        <w:rPr>
          <w:color w:val="auto"/>
          <w:u w:val="single"/>
        </w:rPr>
        <w:sectPr w:rsidR="00786929" w:rsidRPr="00D2224F" w:rsidSect="0087696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2224F">
        <w:rPr>
          <w:color w:val="auto"/>
          <w:u w:val="single"/>
        </w:rPr>
        <w:t>§33-57-2. Prohibition on denial of coverage, increase in premiums, or cancellation of sickness, disability, or long-term care insurance for living organ donors.</w:t>
      </w:r>
    </w:p>
    <w:p w14:paraId="66CD54F1" w14:textId="77777777" w:rsidR="00786929" w:rsidRPr="00D2224F" w:rsidRDefault="00786929" w:rsidP="00786929">
      <w:pPr>
        <w:pStyle w:val="SectionBody"/>
        <w:widowControl/>
        <w:rPr>
          <w:color w:val="auto"/>
          <w:u w:val="single"/>
        </w:rPr>
      </w:pPr>
      <w:r w:rsidRPr="00D2224F">
        <w:rPr>
          <w:color w:val="auto"/>
          <w:u w:val="single"/>
        </w:rPr>
        <w:t>(a) For purposes of this section, the term "living organ donor" means an individual who has donated all or part of an organ and is not deceased.</w:t>
      </w:r>
    </w:p>
    <w:p w14:paraId="6E409B88" w14:textId="1526F9B7" w:rsidR="00786929" w:rsidRPr="00D2224F" w:rsidRDefault="00786929" w:rsidP="00786929">
      <w:pPr>
        <w:pStyle w:val="SectionBody"/>
        <w:widowControl/>
        <w:rPr>
          <w:color w:val="auto"/>
          <w:u w:val="single"/>
        </w:rPr>
      </w:pPr>
      <w:r w:rsidRPr="00D2224F">
        <w:rPr>
          <w:color w:val="auto"/>
          <w:u w:val="single"/>
        </w:rPr>
        <w:t>(b) Notwithstanding the provisions of §33-1-1</w:t>
      </w:r>
      <w:r w:rsidRPr="00D2224F">
        <w:rPr>
          <w:i/>
          <w:color w:val="auto"/>
          <w:u w:val="single"/>
        </w:rPr>
        <w:t xml:space="preserve"> et seq. </w:t>
      </w:r>
      <w:r w:rsidRPr="00D2224F">
        <w:rPr>
          <w:color w:val="auto"/>
          <w:u w:val="single"/>
        </w:rPr>
        <w:t xml:space="preserve">of this code, an insurer subject to §33-15-1 </w:t>
      </w:r>
      <w:r w:rsidRPr="00D2224F">
        <w:rPr>
          <w:i/>
          <w:iCs/>
          <w:color w:val="auto"/>
          <w:u w:val="single"/>
        </w:rPr>
        <w:t>et seq</w:t>
      </w:r>
      <w:r w:rsidRPr="00D2224F">
        <w:rPr>
          <w:color w:val="auto"/>
          <w:u w:val="single"/>
        </w:rPr>
        <w:t xml:space="preserve">., §33-16-1 </w:t>
      </w:r>
      <w:r w:rsidRPr="00D2224F">
        <w:rPr>
          <w:i/>
          <w:iCs/>
          <w:color w:val="auto"/>
          <w:u w:val="single"/>
        </w:rPr>
        <w:t>et seq.</w:t>
      </w:r>
      <w:r w:rsidRPr="00D2224F">
        <w:rPr>
          <w:color w:val="auto"/>
          <w:u w:val="single"/>
        </w:rPr>
        <w:t xml:space="preserve">, §33-24-1 </w:t>
      </w:r>
      <w:r w:rsidRPr="00D2224F">
        <w:rPr>
          <w:i/>
          <w:iCs/>
          <w:color w:val="auto"/>
          <w:u w:val="single"/>
        </w:rPr>
        <w:t>et seq.</w:t>
      </w:r>
      <w:r w:rsidRPr="00D2224F">
        <w:rPr>
          <w:color w:val="auto"/>
          <w:u w:val="single"/>
        </w:rPr>
        <w:t xml:space="preserve">, §33-25-1 </w:t>
      </w:r>
      <w:r w:rsidRPr="00D2224F">
        <w:rPr>
          <w:i/>
          <w:iCs/>
          <w:color w:val="auto"/>
          <w:u w:val="single"/>
        </w:rPr>
        <w:t>et seq.</w:t>
      </w:r>
      <w:r w:rsidRPr="00D2224F">
        <w:rPr>
          <w:color w:val="auto"/>
          <w:u w:val="single"/>
        </w:rPr>
        <w:t>, or §33-25A-1</w:t>
      </w:r>
      <w:r w:rsidRPr="00D2224F">
        <w:rPr>
          <w:i/>
          <w:color w:val="auto"/>
          <w:u w:val="single"/>
        </w:rPr>
        <w:t xml:space="preserve"> et seq. </w:t>
      </w:r>
      <w:r w:rsidRPr="00D2224F">
        <w:rPr>
          <w:color w:val="auto"/>
          <w:u w:val="single"/>
        </w:rPr>
        <w:t>of this code which issues or renews a health insurance policy on or after July 1, 2024, may not:</w:t>
      </w:r>
    </w:p>
    <w:p w14:paraId="3F9BA585" w14:textId="77777777" w:rsidR="00786929" w:rsidRPr="00D2224F" w:rsidRDefault="00786929" w:rsidP="00786929">
      <w:pPr>
        <w:pStyle w:val="SectionBody"/>
        <w:widowControl/>
        <w:rPr>
          <w:color w:val="auto"/>
          <w:u w:val="single"/>
        </w:rPr>
      </w:pPr>
      <w:r w:rsidRPr="00D2224F">
        <w:rPr>
          <w:color w:val="auto"/>
          <w:u w:val="single"/>
        </w:rPr>
        <w:t>(1) Decline or limit coverage of a person under any sickness, disability, or long-term care insurance policy solely due to the status of such person as a living organ donor;</w:t>
      </w:r>
    </w:p>
    <w:p w14:paraId="5129B58F" w14:textId="77777777" w:rsidR="00786929" w:rsidRPr="00D2224F" w:rsidRDefault="00786929" w:rsidP="00786929">
      <w:pPr>
        <w:pStyle w:val="SectionBody"/>
        <w:widowControl/>
        <w:rPr>
          <w:color w:val="auto"/>
          <w:u w:val="single"/>
        </w:rPr>
      </w:pPr>
      <w:r w:rsidRPr="00D2224F">
        <w:rPr>
          <w:color w:val="auto"/>
          <w:u w:val="single"/>
        </w:rPr>
        <w:t>(2) Preclude an insured from donating all or part of an organ as a condition of continuing to receive a sickness, disability, or long-term care insurance policy; or</w:t>
      </w:r>
    </w:p>
    <w:p w14:paraId="248D07F6" w14:textId="48270B69" w:rsidR="008736AA" w:rsidRPr="00D2224F" w:rsidRDefault="00786929" w:rsidP="00786929">
      <w:pPr>
        <w:pStyle w:val="SectionBody"/>
        <w:rPr>
          <w:color w:val="auto"/>
        </w:rPr>
      </w:pPr>
      <w:r w:rsidRPr="00D2224F">
        <w:rPr>
          <w:color w:val="auto"/>
          <w:u w:val="single"/>
        </w:rPr>
        <w:t>(3) Otherwise discriminate in the offering, issuance, cancellation, amount of such coverage, price, or any other condition of a sickness, disability, or long-term care insurance policy for a person, based solely and without any additional actuarial risks upon the status of such person as a living organ donor.</w:t>
      </w:r>
    </w:p>
    <w:p w14:paraId="51773A1D" w14:textId="77777777" w:rsidR="00C33014" w:rsidRPr="00D2224F" w:rsidRDefault="00C33014" w:rsidP="00CC1F3B">
      <w:pPr>
        <w:pStyle w:val="Note"/>
        <w:rPr>
          <w:color w:val="auto"/>
        </w:rPr>
      </w:pPr>
    </w:p>
    <w:p w14:paraId="65FD4AE4" w14:textId="67CAB328" w:rsidR="006865E9" w:rsidRPr="00D2224F" w:rsidRDefault="00CF1DCA" w:rsidP="00CC1F3B">
      <w:pPr>
        <w:pStyle w:val="Note"/>
        <w:rPr>
          <w:color w:val="auto"/>
        </w:rPr>
      </w:pPr>
      <w:r w:rsidRPr="00D2224F">
        <w:rPr>
          <w:color w:val="auto"/>
        </w:rPr>
        <w:t>NOTE: The</w:t>
      </w:r>
      <w:r w:rsidR="006865E9" w:rsidRPr="00D2224F">
        <w:rPr>
          <w:color w:val="auto"/>
        </w:rPr>
        <w:t xml:space="preserve"> purpose of this bill is to </w:t>
      </w:r>
      <w:r w:rsidR="00786929" w:rsidRPr="00D2224F">
        <w:rPr>
          <w:color w:val="auto"/>
        </w:rPr>
        <w:t>prohibit the denial, cancellation, or other discrimination in policies of life insurance, sickness, disability, or long-term care insurance due to the status of the insured as a living organ donor.</w:t>
      </w:r>
    </w:p>
    <w:p w14:paraId="412EFD4C" w14:textId="77777777" w:rsidR="006865E9" w:rsidRPr="00D2224F" w:rsidRDefault="00AE48A0" w:rsidP="00CC1F3B">
      <w:pPr>
        <w:pStyle w:val="Note"/>
        <w:rPr>
          <w:color w:val="auto"/>
        </w:rPr>
      </w:pPr>
      <w:r w:rsidRPr="00D2224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2224F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030F" w14:textId="77777777" w:rsidR="00786929" w:rsidRPr="00B844FE" w:rsidRDefault="00786929" w:rsidP="00B844FE">
      <w:r>
        <w:separator/>
      </w:r>
    </w:p>
  </w:endnote>
  <w:endnote w:type="continuationSeparator" w:id="0">
    <w:p w14:paraId="70F5DD35" w14:textId="77777777" w:rsidR="00786929" w:rsidRPr="00B844FE" w:rsidRDefault="0078692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F0E4F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01EBC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DD5A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CDE5" w14:textId="77777777" w:rsidR="00786929" w:rsidRDefault="00786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18BD" w14:textId="77777777" w:rsidR="00786929" w:rsidRPr="00B844FE" w:rsidRDefault="00786929" w:rsidP="00B844FE">
      <w:r>
        <w:separator/>
      </w:r>
    </w:p>
  </w:footnote>
  <w:footnote w:type="continuationSeparator" w:id="0">
    <w:p w14:paraId="4744F22D" w14:textId="77777777" w:rsidR="00786929" w:rsidRPr="00B844FE" w:rsidRDefault="0078692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7590" w14:textId="77777777" w:rsidR="002A0269" w:rsidRPr="00B844FE" w:rsidRDefault="00A66E7A">
    <w:pPr>
      <w:pStyle w:val="Header"/>
    </w:pPr>
    <w:sdt>
      <w:sdtPr>
        <w:id w:val="-684364211"/>
        <w:placeholder>
          <w:docPart w:val="81A6B702CE19409B8D32F1048FFEE84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1A6B702CE19409B8D32F1048FFEE84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A32C" w14:textId="755372F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86929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786929">
          <w:rPr>
            <w:sz w:val="22"/>
            <w:szCs w:val="22"/>
          </w:rPr>
          <w:t>2024R1499</w:t>
        </w:r>
      </w:sdtContent>
    </w:sdt>
  </w:p>
  <w:p w14:paraId="08ACD8EE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8C8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9A88" w14:textId="77777777" w:rsidR="00786929" w:rsidRPr="00F543DA" w:rsidRDefault="00786929" w:rsidP="00F543DA">
    <w:pPr>
      <w:pStyle w:val="Header"/>
    </w:pPr>
    <w:r>
      <w:t>CS for HB 4317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29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86929"/>
    <w:rsid w:val="007A5259"/>
    <w:rsid w:val="007A7081"/>
    <w:rsid w:val="007F1CF5"/>
    <w:rsid w:val="00834EDE"/>
    <w:rsid w:val="00840DC6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66E7A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2224F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9798A"/>
  <w15:chartTrackingRefBased/>
  <w15:docId w15:val="{956252AD-4A4B-42B3-BDEA-C3543008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86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786929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786929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786929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681AF34122448FB23BDBB77BF3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FEE6-690F-47EC-88AC-E203AC71BC7B}"/>
      </w:docPartPr>
      <w:docPartBody>
        <w:p w:rsidR="00D862BC" w:rsidRDefault="00D862BC">
          <w:pPr>
            <w:pStyle w:val="87681AF34122448FB23BDBB77BF383B3"/>
          </w:pPr>
          <w:r w:rsidRPr="00B844FE">
            <w:t>Prefix Text</w:t>
          </w:r>
        </w:p>
      </w:docPartBody>
    </w:docPart>
    <w:docPart>
      <w:docPartPr>
        <w:name w:val="81A6B702CE19409B8D32F1048FFEE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FC012-7259-4D15-91D3-F84F0CCC50B5}"/>
      </w:docPartPr>
      <w:docPartBody>
        <w:p w:rsidR="00D862BC" w:rsidRDefault="00D862BC">
          <w:pPr>
            <w:pStyle w:val="81A6B702CE19409B8D32F1048FFEE84F"/>
          </w:pPr>
          <w:r w:rsidRPr="00B844FE">
            <w:t>[Type here]</w:t>
          </w:r>
        </w:p>
      </w:docPartBody>
    </w:docPart>
    <w:docPart>
      <w:docPartPr>
        <w:name w:val="5948D48D405A4E5D9C9F18844B03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914AB-B838-465D-BC6A-234CE857C685}"/>
      </w:docPartPr>
      <w:docPartBody>
        <w:p w:rsidR="00D862BC" w:rsidRDefault="00D862BC">
          <w:pPr>
            <w:pStyle w:val="5948D48D405A4E5D9C9F18844B036CE6"/>
          </w:pPr>
          <w:r w:rsidRPr="00B844FE">
            <w:t>Number</w:t>
          </w:r>
        </w:p>
      </w:docPartBody>
    </w:docPart>
    <w:docPart>
      <w:docPartPr>
        <w:name w:val="97B6BBCBCA984A9A94A39D123160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FD8E-CCD8-465F-9043-DF8C04CA8D0B}"/>
      </w:docPartPr>
      <w:docPartBody>
        <w:p w:rsidR="00D862BC" w:rsidRDefault="00D862BC">
          <w:pPr>
            <w:pStyle w:val="97B6BBCBCA984A9A94A39D123160D64A"/>
          </w:pPr>
          <w:r w:rsidRPr="00B844FE">
            <w:t>Enter Sponsors Here</w:t>
          </w:r>
        </w:p>
      </w:docPartBody>
    </w:docPart>
    <w:docPart>
      <w:docPartPr>
        <w:name w:val="0624CA5994EF4FBCA5C02E6C4474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E5D-3B8D-4EB4-9A66-E7A8E8530F6E}"/>
      </w:docPartPr>
      <w:docPartBody>
        <w:p w:rsidR="00D862BC" w:rsidRDefault="00D862BC">
          <w:pPr>
            <w:pStyle w:val="0624CA5994EF4FBCA5C02E6C4474588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2BC"/>
    <w:rsid w:val="00D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681AF34122448FB23BDBB77BF383B3">
    <w:name w:val="87681AF34122448FB23BDBB77BF383B3"/>
  </w:style>
  <w:style w:type="paragraph" w:customStyle="1" w:styleId="81A6B702CE19409B8D32F1048FFEE84F">
    <w:name w:val="81A6B702CE19409B8D32F1048FFEE84F"/>
  </w:style>
  <w:style w:type="paragraph" w:customStyle="1" w:styleId="5948D48D405A4E5D9C9F18844B036CE6">
    <w:name w:val="5948D48D405A4E5D9C9F18844B036CE6"/>
  </w:style>
  <w:style w:type="paragraph" w:customStyle="1" w:styleId="97B6BBCBCA984A9A94A39D123160D64A">
    <w:name w:val="97B6BBCBCA984A9A94A39D123160D64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24CA5994EF4FBCA5C02E6C44745886">
    <w:name w:val="0624CA5994EF4FBCA5C02E6C447458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3</cp:revision>
  <dcterms:created xsi:type="dcterms:W3CDTF">2024-01-08T21:41:00Z</dcterms:created>
  <dcterms:modified xsi:type="dcterms:W3CDTF">2024-01-08T21:53:00Z</dcterms:modified>
</cp:coreProperties>
</file>